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88E4C" w14:textId="77777777" w:rsidR="003B572E" w:rsidRPr="008F38E1" w:rsidRDefault="003B572E" w:rsidP="003B572E">
      <w:pPr>
        <w:rPr>
          <w:lang w:val="et-EE"/>
        </w:rPr>
      </w:pPr>
    </w:p>
    <w:p w14:paraId="1B73EBEC" w14:textId="12D1BA6A" w:rsidR="00CF5FC9" w:rsidRPr="008F38E1" w:rsidRDefault="00181311" w:rsidP="00181311">
      <w:pPr>
        <w:rPr>
          <w:b/>
          <w:sz w:val="21"/>
          <w:szCs w:val="21"/>
          <w:lang w:val="et-EE"/>
        </w:rPr>
      </w:pPr>
      <w:r w:rsidRPr="008F38E1">
        <w:rPr>
          <w:b/>
          <w:sz w:val="21"/>
          <w:szCs w:val="21"/>
          <w:lang w:val="et-EE"/>
        </w:rPr>
        <w:t xml:space="preserve">Turismikonverentsil osalejatele pakuvad majutust erihinnaga </w:t>
      </w:r>
      <w:r w:rsidR="00CD71A6">
        <w:rPr>
          <w:b/>
          <w:sz w:val="21"/>
          <w:szCs w:val="21"/>
          <w:lang w:val="et-EE"/>
        </w:rPr>
        <w:br/>
      </w:r>
      <w:r w:rsidRPr="008F38E1">
        <w:rPr>
          <w:b/>
          <w:sz w:val="21"/>
          <w:szCs w:val="21"/>
          <w:lang w:val="et-EE"/>
        </w:rPr>
        <w:t>28.</w:t>
      </w:r>
      <w:r w:rsidR="00947591">
        <w:rPr>
          <w:rFonts w:ascii="Calibri" w:hAnsi="Calibri"/>
          <w:b/>
          <w:sz w:val="21"/>
          <w:szCs w:val="21"/>
          <w:lang w:val="et-EE"/>
        </w:rPr>
        <w:t> </w:t>
      </w:r>
      <w:r w:rsidRPr="008F38E1">
        <w:rPr>
          <w:b/>
          <w:sz w:val="21"/>
          <w:szCs w:val="21"/>
          <w:lang w:val="et-EE"/>
        </w:rPr>
        <w:t xml:space="preserve">septembriks </w:t>
      </w:r>
      <w:r w:rsidR="008F38E1" w:rsidRPr="008F38E1">
        <w:rPr>
          <w:b/>
          <w:sz w:val="21"/>
          <w:szCs w:val="21"/>
          <w:lang w:val="et-EE"/>
        </w:rPr>
        <w:t xml:space="preserve">2017 </w:t>
      </w:r>
      <w:r w:rsidRPr="008F38E1">
        <w:rPr>
          <w:b/>
          <w:sz w:val="21"/>
          <w:szCs w:val="21"/>
          <w:lang w:val="et-EE"/>
        </w:rPr>
        <w:t>järgmised hotellid:</w:t>
      </w:r>
    </w:p>
    <w:p w14:paraId="3FAFEAD5" w14:textId="09CF5987" w:rsidR="00E53CEF" w:rsidRPr="008F38E1" w:rsidRDefault="00E53CEF" w:rsidP="005B2A24">
      <w:pPr>
        <w:rPr>
          <w:lang w:val="et-EE"/>
        </w:rPr>
      </w:pPr>
    </w:p>
    <w:p w14:paraId="4694DCC0" w14:textId="77777777" w:rsidR="00181311" w:rsidRPr="008F38E1" w:rsidRDefault="00181311" w:rsidP="00181311">
      <w:pPr>
        <w:rPr>
          <w:lang w:val="et-EE"/>
        </w:rPr>
      </w:pPr>
      <w:r w:rsidRPr="008F38E1">
        <w:rPr>
          <w:lang w:val="et-EE"/>
        </w:rPr>
        <w:tab/>
      </w:r>
    </w:p>
    <w:p w14:paraId="1E98B577" w14:textId="27E61AD9" w:rsidR="00181311" w:rsidRPr="008F38E1" w:rsidRDefault="00181311" w:rsidP="00181311">
      <w:pPr>
        <w:rPr>
          <w:b/>
          <w:lang w:val="et-EE"/>
        </w:rPr>
      </w:pPr>
      <w:r w:rsidRPr="008F38E1">
        <w:rPr>
          <w:b/>
          <w:lang w:val="et-EE"/>
        </w:rPr>
        <w:t xml:space="preserve">Meresuu </w:t>
      </w:r>
      <w:proofErr w:type="spellStart"/>
      <w:r w:rsidRPr="008F38E1">
        <w:rPr>
          <w:b/>
          <w:lang w:val="et-EE"/>
        </w:rPr>
        <w:t>Spa</w:t>
      </w:r>
      <w:proofErr w:type="spellEnd"/>
      <w:r w:rsidRPr="008F38E1">
        <w:rPr>
          <w:b/>
          <w:lang w:val="et-EE"/>
        </w:rPr>
        <w:t xml:space="preserve"> &amp; </w:t>
      </w:r>
      <w:proofErr w:type="spellStart"/>
      <w:r w:rsidRPr="008F38E1">
        <w:rPr>
          <w:b/>
          <w:lang w:val="et-EE"/>
        </w:rPr>
        <w:t>Hotel</w:t>
      </w:r>
      <w:proofErr w:type="spellEnd"/>
    </w:p>
    <w:p w14:paraId="70ABF735" w14:textId="75CD4E81" w:rsidR="00181311" w:rsidRPr="008F38E1" w:rsidRDefault="00181311" w:rsidP="00181311">
      <w:pPr>
        <w:rPr>
          <w:lang w:val="et-EE"/>
        </w:rPr>
      </w:pPr>
      <w:r w:rsidRPr="008F38E1">
        <w:rPr>
          <w:lang w:val="et-EE"/>
        </w:rPr>
        <w:t>Ühekohaline tuba 52€</w:t>
      </w:r>
    </w:p>
    <w:p w14:paraId="10379681" w14:textId="08F1D06C" w:rsidR="00181311" w:rsidRPr="008F38E1" w:rsidRDefault="00181311" w:rsidP="00181311">
      <w:pPr>
        <w:rPr>
          <w:lang w:val="et-EE"/>
        </w:rPr>
      </w:pPr>
      <w:r w:rsidRPr="008F38E1">
        <w:rPr>
          <w:lang w:val="et-EE"/>
        </w:rPr>
        <w:t>Kahekohaline tuba (</w:t>
      </w:r>
      <w:proofErr w:type="spellStart"/>
      <w:r w:rsidRPr="008F38E1">
        <w:rPr>
          <w:lang w:val="et-EE"/>
        </w:rPr>
        <w:t>twin</w:t>
      </w:r>
      <w:proofErr w:type="spellEnd"/>
      <w:r w:rsidRPr="008F38E1">
        <w:rPr>
          <w:lang w:val="et-EE"/>
        </w:rPr>
        <w:t>/</w:t>
      </w:r>
      <w:proofErr w:type="spellStart"/>
      <w:r w:rsidRPr="008F38E1">
        <w:rPr>
          <w:lang w:val="et-EE"/>
        </w:rPr>
        <w:t>double</w:t>
      </w:r>
      <w:proofErr w:type="spellEnd"/>
      <w:r w:rsidRPr="008F38E1">
        <w:rPr>
          <w:lang w:val="et-EE"/>
        </w:rPr>
        <w:t>) 60€</w:t>
      </w:r>
    </w:p>
    <w:p w14:paraId="3FD57ED9" w14:textId="43F31586" w:rsidR="00181311" w:rsidRPr="008F38E1" w:rsidRDefault="00181311" w:rsidP="00181311">
      <w:pPr>
        <w:rPr>
          <w:lang w:val="et-EE"/>
        </w:rPr>
      </w:pPr>
      <w:r w:rsidRPr="008F38E1">
        <w:rPr>
          <w:lang w:val="et-EE"/>
        </w:rPr>
        <w:t>Peretuba 82 €</w:t>
      </w:r>
    </w:p>
    <w:p w14:paraId="75A51327" w14:textId="38EBEFFD" w:rsidR="00181311" w:rsidRPr="008F38E1" w:rsidRDefault="00181311" w:rsidP="00181311">
      <w:pPr>
        <w:rPr>
          <w:lang w:val="et-EE"/>
        </w:rPr>
      </w:pPr>
      <w:proofErr w:type="spellStart"/>
      <w:r w:rsidRPr="008F38E1">
        <w:rPr>
          <w:lang w:val="et-EE"/>
        </w:rPr>
        <w:t>Double</w:t>
      </w:r>
      <w:proofErr w:type="spellEnd"/>
      <w:r w:rsidRPr="008F38E1">
        <w:rPr>
          <w:lang w:val="et-EE"/>
        </w:rPr>
        <w:t xml:space="preserve"> de </w:t>
      </w:r>
      <w:proofErr w:type="spellStart"/>
      <w:r w:rsidRPr="008F38E1">
        <w:rPr>
          <w:lang w:val="et-EE"/>
        </w:rPr>
        <w:t>Luxe</w:t>
      </w:r>
      <w:proofErr w:type="spellEnd"/>
      <w:r w:rsidRPr="008F38E1">
        <w:rPr>
          <w:lang w:val="et-EE"/>
        </w:rPr>
        <w:t xml:space="preserve"> 104 €</w:t>
      </w:r>
    </w:p>
    <w:p w14:paraId="265EC001" w14:textId="2FC77350" w:rsidR="00181311" w:rsidRPr="008F38E1" w:rsidRDefault="00181311" w:rsidP="00181311">
      <w:pPr>
        <w:rPr>
          <w:lang w:val="et-EE"/>
        </w:rPr>
      </w:pPr>
      <w:proofErr w:type="spellStart"/>
      <w:r w:rsidRPr="008F38E1">
        <w:rPr>
          <w:lang w:val="et-EE"/>
        </w:rPr>
        <w:t>Junior</w:t>
      </w:r>
      <w:proofErr w:type="spellEnd"/>
      <w:r w:rsidRPr="008F38E1">
        <w:rPr>
          <w:lang w:val="et-EE"/>
        </w:rPr>
        <w:t xml:space="preserve"> </w:t>
      </w:r>
      <w:proofErr w:type="spellStart"/>
      <w:r w:rsidRPr="008F38E1">
        <w:rPr>
          <w:lang w:val="et-EE"/>
        </w:rPr>
        <w:t>Suite</w:t>
      </w:r>
      <w:proofErr w:type="spellEnd"/>
      <w:r w:rsidRPr="008F38E1">
        <w:rPr>
          <w:lang w:val="et-EE"/>
        </w:rPr>
        <w:t xml:space="preserve"> 119 €</w:t>
      </w:r>
    </w:p>
    <w:p w14:paraId="2D96E33B" w14:textId="168C24CB" w:rsidR="00181311" w:rsidRPr="008F38E1" w:rsidRDefault="00181311" w:rsidP="00181311">
      <w:pPr>
        <w:rPr>
          <w:lang w:val="et-EE"/>
        </w:rPr>
      </w:pPr>
      <w:proofErr w:type="spellStart"/>
      <w:r w:rsidRPr="008F38E1">
        <w:rPr>
          <w:lang w:val="et-EE"/>
        </w:rPr>
        <w:t>Junior</w:t>
      </w:r>
      <w:proofErr w:type="spellEnd"/>
      <w:r w:rsidRPr="008F38E1">
        <w:rPr>
          <w:lang w:val="et-EE"/>
        </w:rPr>
        <w:t xml:space="preserve"> </w:t>
      </w:r>
      <w:proofErr w:type="spellStart"/>
      <w:r w:rsidRPr="008F38E1">
        <w:rPr>
          <w:lang w:val="et-EE"/>
        </w:rPr>
        <w:t>Suite</w:t>
      </w:r>
      <w:proofErr w:type="spellEnd"/>
      <w:r w:rsidRPr="008F38E1">
        <w:rPr>
          <w:lang w:val="et-EE"/>
        </w:rPr>
        <w:t xml:space="preserve"> sauna- ja mullivanniga 149 €</w:t>
      </w:r>
    </w:p>
    <w:p w14:paraId="7DE20053" w14:textId="6EE9D7C2" w:rsidR="00181311" w:rsidRPr="008F38E1" w:rsidRDefault="00181311" w:rsidP="00181311">
      <w:pPr>
        <w:rPr>
          <w:lang w:val="et-EE"/>
        </w:rPr>
      </w:pPr>
      <w:proofErr w:type="spellStart"/>
      <w:r w:rsidRPr="008F38E1">
        <w:rPr>
          <w:lang w:val="et-EE"/>
        </w:rPr>
        <w:t>Suite</w:t>
      </w:r>
      <w:proofErr w:type="spellEnd"/>
      <w:r w:rsidRPr="008F38E1">
        <w:rPr>
          <w:lang w:val="et-EE"/>
        </w:rPr>
        <w:t xml:space="preserve"> saunaga 165 €</w:t>
      </w:r>
    </w:p>
    <w:p w14:paraId="645AE24D" w14:textId="0DA88109" w:rsidR="00D2204E" w:rsidRPr="008F38E1" w:rsidRDefault="00D2204E" w:rsidP="00181311">
      <w:pPr>
        <w:rPr>
          <w:color w:val="FF0000"/>
          <w:lang w:val="et-EE"/>
        </w:rPr>
      </w:pPr>
    </w:p>
    <w:p w14:paraId="146B00AD" w14:textId="6805AE7C" w:rsidR="00D2204E" w:rsidRPr="008F38E1" w:rsidRDefault="00D2204E" w:rsidP="00181311">
      <w:pPr>
        <w:rPr>
          <w:color w:val="FF0000"/>
          <w:lang w:val="et-EE"/>
        </w:rPr>
      </w:pPr>
    </w:p>
    <w:p w14:paraId="3D03A962" w14:textId="37B46032" w:rsidR="00D2204E" w:rsidRPr="008F38E1" w:rsidRDefault="00D2204E" w:rsidP="00181311">
      <w:pPr>
        <w:rPr>
          <w:b/>
          <w:color w:val="auto"/>
          <w:lang w:val="et-EE"/>
        </w:rPr>
      </w:pPr>
      <w:r w:rsidRPr="008F38E1">
        <w:rPr>
          <w:b/>
          <w:color w:val="auto"/>
          <w:lang w:val="et-EE"/>
        </w:rPr>
        <w:t xml:space="preserve">Noorus </w:t>
      </w:r>
      <w:proofErr w:type="spellStart"/>
      <w:r w:rsidRPr="008F38E1">
        <w:rPr>
          <w:b/>
          <w:color w:val="auto"/>
          <w:lang w:val="et-EE"/>
        </w:rPr>
        <w:t>Spa</w:t>
      </w:r>
      <w:proofErr w:type="spellEnd"/>
      <w:r w:rsidRPr="008F38E1">
        <w:rPr>
          <w:b/>
          <w:color w:val="auto"/>
          <w:lang w:val="et-EE"/>
        </w:rPr>
        <w:t xml:space="preserve"> </w:t>
      </w:r>
      <w:proofErr w:type="spellStart"/>
      <w:r w:rsidRPr="008F38E1">
        <w:rPr>
          <w:b/>
          <w:color w:val="auto"/>
          <w:lang w:val="et-EE"/>
        </w:rPr>
        <w:t>Hotel</w:t>
      </w:r>
      <w:proofErr w:type="spellEnd"/>
    </w:p>
    <w:p w14:paraId="3D1E2582" w14:textId="463C5B72" w:rsidR="00D2204E" w:rsidRPr="008F38E1" w:rsidRDefault="00D2204E" w:rsidP="00D2204E">
      <w:pPr>
        <w:rPr>
          <w:lang w:val="et-EE"/>
        </w:rPr>
      </w:pPr>
      <w:r w:rsidRPr="008F38E1">
        <w:rPr>
          <w:lang w:val="et-EE"/>
        </w:rPr>
        <w:t>Ühekohaline tuba 60€</w:t>
      </w:r>
    </w:p>
    <w:p w14:paraId="4891C3AB" w14:textId="77777777" w:rsidR="00D2204E" w:rsidRPr="008F38E1" w:rsidRDefault="00D2204E" w:rsidP="00D2204E">
      <w:pPr>
        <w:rPr>
          <w:lang w:val="et-EE"/>
        </w:rPr>
      </w:pPr>
      <w:r w:rsidRPr="008F38E1">
        <w:rPr>
          <w:lang w:val="et-EE"/>
        </w:rPr>
        <w:t>Kahekohaline tuba (</w:t>
      </w:r>
      <w:proofErr w:type="spellStart"/>
      <w:r w:rsidRPr="008F38E1">
        <w:rPr>
          <w:lang w:val="et-EE"/>
        </w:rPr>
        <w:t>twin</w:t>
      </w:r>
      <w:proofErr w:type="spellEnd"/>
      <w:r w:rsidRPr="008F38E1">
        <w:rPr>
          <w:lang w:val="et-EE"/>
        </w:rPr>
        <w:t>/</w:t>
      </w:r>
      <w:proofErr w:type="spellStart"/>
      <w:r w:rsidRPr="008F38E1">
        <w:rPr>
          <w:lang w:val="et-EE"/>
        </w:rPr>
        <w:t>double</w:t>
      </w:r>
      <w:proofErr w:type="spellEnd"/>
      <w:r w:rsidRPr="008F38E1">
        <w:rPr>
          <w:lang w:val="et-EE"/>
        </w:rPr>
        <w:t>) 60€</w:t>
      </w:r>
    </w:p>
    <w:p w14:paraId="007D3D89" w14:textId="4FD07D6E" w:rsidR="00F56FA6" w:rsidRPr="008F38E1" w:rsidRDefault="00F56FA6" w:rsidP="00D2204E">
      <w:pPr>
        <w:pBdr>
          <w:bottom w:val="single" w:sz="12" w:space="1" w:color="auto"/>
        </w:pBdr>
        <w:rPr>
          <w:color w:val="FF0000"/>
          <w:lang w:val="et-EE"/>
        </w:rPr>
      </w:pPr>
    </w:p>
    <w:p w14:paraId="0C68C6E5" w14:textId="77777777" w:rsidR="00F56FA6" w:rsidRPr="008F38E1" w:rsidRDefault="00F56FA6" w:rsidP="00D2204E">
      <w:pPr>
        <w:pBdr>
          <w:bottom w:val="single" w:sz="12" w:space="1" w:color="auto"/>
        </w:pBdr>
        <w:rPr>
          <w:color w:val="FF0000"/>
          <w:lang w:val="et-EE"/>
        </w:rPr>
      </w:pPr>
    </w:p>
    <w:p w14:paraId="4889EF96" w14:textId="6EB92515" w:rsidR="00F56FA6" w:rsidRPr="008F38E1" w:rsidRDefault="00F56FA6" w:rsidP="00D2204E">
      <w:pPr>
        <w:rPr>
          <w:color w:val="FF0000"/>
          <w:lang w:val="et-EE"/>
        </w:rPr>
      </w:pPr>
    </w:p>
    <w:p w14:paraId="25FBE8BC" w14:textId="77777777" w:rsidR="00F56FA6" w:rsidRPr="008F38E1" w:rsidRDefault="00D2204E" w:rsidP="00D2204E">
      <w:pPr>
        <w:rPr>
          <w:lang w:val="et-EE"/>
        </w:rPr>
      </w:pPr>
      <w:r w:rsidRPr="008F38E1">
        <w:rPr>
          <w:color w:val="FF0000"/>
          <w:lang w:val="et-EE"/>
        </w:rPr>
        <w:t xml:space="preserve">Broneerimine märksõnaga „Turismikonverents“ e-posti aadressil </w:t>
      </w:r>
      <w:hyperlink r:id="rId8" w:history="1">
        <w:r w:rsidR="00F56FA6" w:rsidRPr="008F38E1">
          <w:rPr>
            <w:rStyle w:val="Hyperlink"/>
            <w:sz w:val="19"/>
            <w:lang w:val="et-EE"/>
          </w:rPr>
          <w:t>siseturism@estravel.ee</w:t>
        </w:r>
      </w:hyperlink>
      <w:r w:rsidR="00F56FA6" w:rsidRPr="008F38E1">
        <w:rPr>
          <w:lang w:val="et-EE"/>
        </w:rPr>
        <w:t xml:space="preserve"> </w:t>
      </w:r>
    </w:p>
    <w:p w14:paraId="7D8A71BC" w14:textId="4C1C320A" w:rsidR="00D2204E" w:rsidRPr="008F38E1" w:rsidRDefault="00F56FA6" w:rsidP="00D2204E">
      <w:pPr>
        <w:rPr>
          <w:color w:val="FF0000"/>
          <w:lang w:val="et-EE"/>
        </w:rPr>
      </w:pPr>
      <w:r w:rsidRPr="008F38E1">
        <w:rPr>
          <w:color w:val="FF0000"/>
          <w:lang w:val="et-EE"/>
        </w:rPr>
        <w:t xml:space="preserve">Palume saata </w:t>
      </w:r>
      <w:proofErr w:type="spellStart"/>
      <w:r w:rsidRPr="008F38E1">
        <w:rPr>
          <w:color w:val="FF0000"/>
          <w:lang w:val="et-EE"/>
        </w:rPr>
        <w:t>e-kiri</w:t>
      </w:r>
      <w:proofErr w:type="spellEnd"/>
      <w:r w:rsidRPr="008F38E1">
        <w:rPr>
          <w:color w:val="FF0000"/>
          <w:lang w:val="et-EE"/>
        </w:rPr>
        <w:t xml:space="preserve"> järgmise infoga:</w:t>
      </w:r>
    </w:p>
    <w:p w14:paraId="70B876E2" w14:textId="7945EB76" w:rsidR="00F56FA6" w:rsidRPr="008F38E1" w:rsidRDefault="00F56FA6" w:rsidP="00F56FA6">
      <w:pPr>
        <w:rPr>
          <w:color w:val="auto"/>
          <w:lang w:val="et-EE"/>
        </w:rPr>
      </w:pPr>
      <w:r w:rsidRPr="008F38E1">
        <w:rPr>
          <w:color w:val="auto"/>
          <w:lang w:val="et-EE"/>
        </w:rPr>
        <w:t>Teema: Turismikonverents</w:t>
      </w:r>
    </w:p>
    <w:p w14:paraId="146A634F" w14:textId="693AF9B3" w:rsidR="00F56FA6" w:rsidRPr="008F38E1" w:rsidRDefault="00F56FA6" w:rsidP="00F56FA6">
      <w:pPr>
        <w:rPr>
          <w:color w:val="auto"/>
          <w:lang w:val="et-EE"/>
        </w:rPr>
      </w:pPr>
      <w:r w:rsidRPr="008F38E1">
        <w:rPr>
          <w:color w:val="auto"/>
          <w:lang w:val="et-EE"/>
        </w:rPr>
        <w:t>Hotelli nimi:</w:t>
      </w:r>
    </w:p>
    <w:p w14:paraId="168A2CF5" w14:textId="24D41474" w:rsidR="00F56FA6" w:rsidRPr="008F38E1" w:rsidRDefault="00F56FA6" w:rsidP="00F56FA6">
      <w:pPr>
        <w:rPr>
          <w:color w:val="auto"/>
          <w:lang w:val="et-EE"/>
        </w:rPr>
      </w:pPr>
      <w:r w:rsidRPr="008F38E1">
        <w:rPr>
          <w:color w:val="auto"/>
          <w:lang w:val="et-EE"/>
        </w:rPr>
        <w:t xml:space="preserve">Arve saaja </w:t>
      </w:r>
      <w:r w:rsidR="00CD71A6">
        <w:rPr>
          <w:color w:val="auto"/>
          <w:lang w:val="et-EE"/>
        </w:rPr>
        <w:t>andmed</w:t>
      </w:r>
      <w:r w:rsidRPr="008F38E1">
        <w:rPr>
          <w:color w:val="auto"/>
          <w:lang w:val="et-EE"/>
        </w:rPr>
        <w:t xml:space="preserve"> (ettevõte või eraisik):</w:t>
      </w:r>
    </w:p>
    <w:p w14:paraId="161F7CAE" w14:textId="55580B2E" w:rsidR="00F56FA6" w:rsidRPr="008F38E1" w:rsidRDefault="00F56FA6" w:rsidP="00F56FA6">
      <w:pPr>
        <w:rPr>
          <w:color w:val="auto"/>
          <w:lang w:val="et-EE"/>
        </w:rPr>
      </w:pPr>
      <w:bookmarkStart w:id="0" w:name="_GoBack"/>
      <w:bookmarkEnd w:id="0"/>
      <w:r w:rsidRPr="008F38E1">
        <w:rPr>
          <w:color w:val="auto"/>
          <w:lang w:val="et-EE"/>
        </w:rPr>
        <w:t>Tubade arv ja tüüp (</w:t>
      </w:r>
      <w:proofErr w:type="spellStart"/>
      <w:r w:rsidRPr="008F38E1">
        <w:rPr>
          <w:color w:val="auto"/>
          <w:lang w:val="et-EE"/>
        </w:rPr>
        <w:t>sgl</w:t>
      </w:r>
      <w:proofErr w:type="spellEnd"/>
      <w:r w:rsidRPr="008F38E1">
        <w:rPr>
          <w:color w:val="auto"/>
          <w:lang w:val="et-EE"/>
        </w:rPr>
        <w:t>/</w:t>
      </w:r>
      <w:proofErr w:type="spellStart"/>
      <w:r w:rsidRPr="008F38E1">
        <w:rPr>
          <w:color w:val="auto"/>
          <w:lang w:val="et-EE"/>
        </w:rPr>
        <w:t>twin</w:t>
      </w:r>
      <w:proofErr w:type="spellEnd"/>
      <w:r w:rsidR="008F38E1" w:rsidRPr="008F38E1">
        <w:rPr>
          <w:color w:val="auto"/>
          <w:lang w:val="et-EE"/>
        </w:rPr>
        <w:t>/</w:t>
      </w:r>
      <w:proofErr w:type="spellStart"/>
      <w:r w:rsidR="008F38E1" w:rsidRPr="008F38E1">
        <w:rPr>
          <w:color w:val="auto"/>
          <w:lang w:val="et-EE"/>
        </w:rPr>
        <w:t>double</w:t>
      </w:r>
      <w:proofErr w:type="spellEnd"/>
      <w:r w:rsidRPr="008F38E1">
        <w:rPr>
          <w:color w:val="auto"/>
          <w:lang w:val="et-EE"/>
        </w:rPr>
        <w:t xml:space="preserve">…): </w:t>
      </w:r>
    </w:p>
    <w:p w14:paraId="56EC1B11" w14:textId="64E82C98" w:rsidR="00F56FA6" w:rsidRPr="008F38E1" w:rsidRDefault="00F56FA6" w:rsidP="00F56FA6">
      <w:pPr>
        <w:rPr>
          <w:color w:val="auto"/>
          <w:lang w:val="et-EE"/>
        </w:rPr>
      </w:pPr>
      <w:r w:rsidRPr="008F38E1">
        <w:rPr>
          <w:color w:val="auto"/>
          <w:lang w:val="et-EE"/>
        </w:rPr>
        <w:t>Kõikide ööbijate nimed:</w:t>
      </w:r>
    </w:p>
    <w:p w14:paraId="0E13A961" w14:textId="77777777" w:rsidR="00F56FA6" w:rsidRPr="008F38E1" w:rsidRDefault="00F56FA6" w:rsidP="00D2204E">
      <w:pPr>
        <w:rPr>
          <w:color w:val="FF0000"/>
          <w:lang w:val="et-EE"/>
        </w:rPr>
      </w:pPr>
    </w:p>
    <w:p w14:paraId="067005D0" w14:textId="77777777" w:rsidR="00F56FA6" w:rsidRPr="008F38E1" w:rsidRDefault="00F56FA6" w:rsidP="00D2204E">
      <w:pPr>
        <w:rPr>
          <w:color w:val="FF0000"/>
          <w:lang w:val="et-EE"/>
        </w:rPr>
      </w:pPr>
    </w:p>
    <w:p w14:paraId="38D0EE1D" w14:textId="3F7D3C1C" w:rsidR="00181311" w:rsidRPr="008F38E1" w:rsidRDefault="00181311" w:rsidP="00181311">
      <w:pPr>
        <w:rPr>
          <w:lang w:val="et-EE"/>
        </w:rPr>
      </w:pPr>
    </w:p>
    <w:p w14:paraId="4277CC9F" w14:textId="77777777" w:rsidR="00181311" w:rsidRPr="008F38E1" w:rsidRDefault="00181311" w:rsidP="00181311">
      <w:pPr>
        <w:rPr>
          <w:lang w:val="et-EE"/>
        </w:rPr>
      </w:pPr>
    </w:p>
    <w:p w14:paraId="72AA3B80" w14:textId="10973102" w:rsidR="00181311" w:rsidRPr="008F38E1" w:rsidRDefault="00181311" w:rsidP="00181311">
      <w:pPr>
        <w:rPr>
          <w:lang w:val="et-EE"/>
        </w:rPr>
      </w:pPr>
    </w:p>
    <w:sectPr w:rsidR="00181311" w:rsidRPr="008F38E1" w:rsidSect="003D153C">
      <w:headerReference w:type="default" r:id="rId9"/>
      <w:footerReference w:type="default" r:id="rId10"/>
      <w:pgSz w:w="11906" w:h="16838" w:code="9"/>
      <w:pgMar w:top="3969" w:right="1134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66DE5" w14:textId="77777777" w:rsidR="00DB19FF" w:rsidRDefault="00DB19FF" w:rsidP="0047236F">
      <w:pPr>
        <w:spacing w:line="240" w:lineRule="auto"/>
      </w:pPr>
      <w:r>
        <w:separator/>
      </w:r>
    </w:p>
  </w:endnote>
  <w:endnote w:type="continuationSeparator" w:id="0">
    <w:p w14:paraId="3DBAB5EF" w14:textId="77777777" w:rsidR="00DB19FF" w:rsidRDefault="00DB19FF" w:rsidP="004723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ino">
    <w:panose1 w:val="02000603040504020204"/>
    <w:charset w:val="00"/>
    <w:family w:val="modern"/>
    <w:notTrueType/>
    <w:pitch w:val="variable"/>
    <w:sig w:usb0="800002AF" w:usb1="4000004A" w:usb2="00000000" w:usb3="00000000" w:csb0="00000097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ino Headline">
    <w:panose1 w:val="020B0303040504020204"/>
    <w:charset w:val="00"/>
    <w:family w:val="swiss"/>
    <w:notTrueType/>
    <w:pitch w:val="variable"/>
    <w:sig w:usb0="800002AF" w:usb1="40000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  <w:embedRegular r:id="rId1" w:fontKey="{F1917664-BA75-4525-9F51-05BC31DCF2BA}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  <w:embedBold r:id="rId2" w:fontKey="{1162EE18-F584-4744-A002-E000292BF2E0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3E93C" w14:textId="77777777" w:rsidR="0047236F" w:rsidRDefault="00427BF9">
    <w:pPr>
      <w:pStyle w:val="Footer"/>
    </w:pPr>
    <w:r>
      <w:rPr>
        <w:noProof/>
        <w:lang w:val="et-EE" w:eastAsia="ja-JP"/>
      </w:rPr>
      <w:drawing>
        <wp:anchor distT="0" distB="0" distL="114300" distR="114300" simplePos="0" relativeHeight="251663872" behindDoc="0" locked="0" layoutInCell="1" allowOverlap="1" wp14:anchorId="2C3CED79" wp14:editId="386EFE65">
          <wp:simplePos x="0" y="0"/>
          <wp:positionH relativeFrom="column">
            <wp:posOffset>3360420</wp:posOffset>
          </wp:positionH>
          <wp:positionV relativeFrom="paragraph">
            <wp:posOffset>-407500</wp:posOffset>
          </wp:positionV>
          <wp:extent cx="1827317" cy="7346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317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t-EE" w:eastAsia="ja-JP"/>
      </w:rPr>
      <w:drawing>
        <wp:anchor distT="0" distB="0" distL="114300" distR="114300" simplePos="0" relativeHeight="251662848" behindDoc="0" locked="0" layoutInCell="1" allowOverlap="1" wp14:anchorId="15222E74" wp14:editId="5B5CCFBC">
          <wp:simplePos x="0" y="0"/>
          <wp:positionH relativeFrom="margin">
            <wp:align>center</wp:align>
          </wp:positionH>
          <wp:positionV relativeFrom="paragraph">
            <wp:posOffset>-387350</wp:posOffset>
          </wp:positionV>
          <wp:extent cx="1033743" cy="7143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43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2B6">
      <w:rPr>
        <w:noProof/>
        <w:lang w:val="et-EE" w:eastAsia="ja-JP"/>
      </w:rPr>
      <w:drawing>
        <wp:anchor distT="0" distB="0" distL="114300" distR="114300" simplePos="0" relativeHeight="251661824" behindDoc="0" locked="0" layoutInCell="1" allowOverlap="0" wp14:anchorId="129A56F6" wp14:editId="4606D1EA">
          <wp:simplePos x="0" y="0"/>
          <wp:positionH relativeFrom="page">
            <wp:posOffset>6159260</wp:posOffset>
          </wp:positionH>
          <wp:positionV relativeFrom="page">
            <wp:posOffset>9721970</wp:posOffset>
          </wp:positionV>
          <wp:extent cx="1087200" cy="630000"/>
          <wp:effectExtent l="0" t="0" r="0" b="0"/>
          <wp:wrapTopAndBottom/>
          <wp:docPr id="2" name="Picture 2" descr="regionaal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gionaal_e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63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2B6">
      <w:rPr>
        <w:noProof/>
        <w:lang w:val="et-EE" w:eastAsia="ja-JP"/>
      </w:rPr>
      <w:drawing>
        <wp:anchor distT="0" distB="0" distL="114300" distR="114300" simplePos="0" relativeHeight="251657728" behindDoc="1" locked="0" layoutInCell="1" allowOverlap="0" wp14:anchorId="0EAFE0D7" wp14:editId="0C5161FD">
          <wp:simplePos x="0" y="0"/>
          <wp:positionH relativeFrom="page">
            <wp:posOffset>344805</wp:posOffset>
          </wp:positionH>
          <wp:positionV relativeFrom="page">
            <wp:posOffset>9756140</wp:posOffset>
          </wp:positionV>
          <wp:extent cx="2890080" cy="586800"/>
          <wp:effectExtent l="0" t="0" r="5715" b="3810"/>
          <wp:wrapTopAndBottom/>
          <wp:docPr id="1" name="Picture 1" descr="EAS_EstonianTouristBo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S_EstonianTouristBoar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0080" cy="58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D93F9" w14:textId="77777777" w:rsidR="00DB19FF" w:rsidRDefault="00DB19FF" w:rsidP="0047236F">
      <w:pPr>
        <w:spacing w:line="240" w:lineRule="auto"/>
      </w:pPr>
      <w:r>
        <w:separator/>
      </w:r>
    </w:p>
  </w:footnote>
  <w:footnote w:type="continuationSeparator" w:id="0">
    <w:p w14:paraId="55B62E1C" w14:textId="77777777" w:rsidR="00DB19FF" w:rsidRDefault="00DB19FF" w:rsidP="004723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FB513" w14:textId="77777777" w:rsidR="0091685A" w:rsidRDefault="009342B6">
    <w:pPr>
      <w:pStyle w:val="Header"/>
    </w:pPr>
    <w:r>
      <w:rPr>
        <w:noProof/>
        <w:lang w:val="et-EE" w:eastAsia="ja-JP"/>
      </w:rPr>
      <w:drawing>
        <wp:anchor distT="0" distB="0" distL="114300" distR="114300" simplePos="0" relativeHeight="251659776" behindDoc="0" locked="0" layoutInCell="1" allowOverlap="0" wp14:anchorId="16ED21CF" wp14:editId="2236D2AD">
          <wp:simplePos x="0" y="0"/>
          <wp:positionH relativeFrom="page">
            <wp:posOffset>6185140</wp:posOffset>
          </wp:positionH>
          <wp:positionV relativeFrom="page">
            <wp:posOffset>345057</wp:posOffset>
          </wp:positionV>
          <wp:extent cx="1035000" cy="1035000"/>
          <wp:effectExtent l="0" t="0" r="0" b="0"/>
          <wp:wrapTopAndBottom/>
          <wp:docPr id="3" name="Picture 3" descr="visitesto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isitesto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00" cy="10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C40D5"/>
    <w:multiLevelType w:val="multilevel"/>
    <w:tmpl w:val="F676A0C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2"/>
        </w:tabs>
        <w:ind w:left="852" w:hanging="17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" w15:restartNumberingAfterBreak="0">
    <w:nsid w:val="6A7E3FBB"/>
    <w:multiLevelType w:val="hybridMultilevel"/>
    <w:tmpl w:val="1C22BE16"/>
    <w:lvl w:ilvl="0" w:tplc="3D5A025E">
      <w:numFmt w:val="bullet"/>
      <w:lvlText w:val="-"/>
      <w:lvlJc w:val="left"/>
      <w:pPr>
        <w:ind w:left="720" w:hanging="360"/>
      </w:pPr>
      <w:rPr>
        <w:rFonts w:ascii="Aino" w:eastAsiaTheme="minorHAnsi" w:hAnsi="Aino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3B"/>
    <w:rsid w:val="000A5149"/>
    <w:rsid w:val="00152FEA"/>
    <w:rsid w:val="0015507F"/>
    <w:rsid w:val="00181311"/>
    <w:rsid w:val="00335D03"/>
    <w:rsid w:val="003412A3"/>
    <w:rsid w:val="003B572E"/>
    <w:rsid w:val="003D153C"/>
    <w:rsid w:val="003F3CBB"/>
    <w:rsid w:val="00427BF9"/>
    <w:rsid w:val="0047236F"/>
    <w:rsid w:val="00534B92"/>
    <w:rsid w:val="00575C3B"/>
    <w:rsid w:val="005822E4"/>
    <w:rsid w:val="005B2A24"/>
    <w:rsid w:val="005B7566"/>
    <w:rsid w:val="005C40A1"/>
    <w:rsid w:val="005D74EE"/>
    <w:rsid w:val="005E021D"/>
    <w:rsid w:val="005E0296"/>
    <w:rsid w:val="006157B3"/>
    <w:rsid w:val="00626681"/>
    <w:rsid w:val="007101FB"/>
    <w:rsid w:val="007342C0"/>
    <w:rsid w:val="00854658"/>
    <w:rsid w:val="008B0D4A"/>
    <w:rsid w:val="008B1ED3"/>
    <w:rsid w:val="008D77A2"/>
    <w:rsid w:val="008F38E1"/>
    <w:rsid w:val="008F5147"/>
    <w:rsid w:val="0091685A"/>
    <w:rsid w:val="009342B6"/>
    <w:rsid w:val="00947591"/>
    <w:rsid w:val="009B4BB8"/>
    <w:rsid w:val="009C2A83"/>
    <w:rsid w:val="00A94B9D"/>
    <w:rsid w:val="00AE373F"/>
    <w:rsid w:val="00AE45AC"/>
    <w:rsid w:val="00B2147F"/>
    <w:rsid w:val="00B25528"/>
    <w:rsid w:val="00BD0B32"/>
    <w:rsid w:val="00C516E4"/>
    <w:rsid w:val="00C934A9"/>
    <w:rsid w:val="00CB0CD5"/>
    <w:rsid w:val="00CD42DD"/>
    <w:rsid w:val="00CD4D8F"/>
    <w:rsid w:val="00CD71A6"/>
    <w:rsid w:val="00CF54DF"/>
    <w:rsid w:val="00CF5FC9"/>
    <w:rsid w:val="00D2204E"/>
    <w:rsid w:val="00D546A5"/>
    <w:rsid w:val="00D902EE"/>
    <w:rsid w:val="00DA77A7"/>
    <w:rsid w:val="00DB19FF"/>
    <w:rsid w:val="00DC5E2C"/>
    <w:rsid w:val="00DD61AA"/>
    <w:rsid w:val="00DF4D36"/>
    <w:rsid w:val="00E53CEF"/>
    <w:rsid w:val="00E87BED"/>
    <w:rsid w:val="00EB14F7"/>
    <w:rsid w:val="00ED4194"/>
    <w:rsid w:val="00EE30E1"/>
    <w:rsid w:val="00F56FA6"/>
    <w:rsid w:val="00FA77CA"/>
    <w:rsid w:val="00FE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E93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7A2"/>
    <w:pPr>
      <w:spacing w:after="0" w:line="270" w:lineRule="exact"/>
    </w:pPr>
    <w:rPr>
      <w:color w:val="323334"/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CEF"/>
    <w:pPr>
      <w:keepNext/>
      <w:keepLines/>
      <w:spacing w:before="100" w:after="100" w:line="264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9342B6"/>
    <w:pPr>
      <w:keepNext/>
      <w:keepLines/>
      <w:spacing w:before="100" w:after="10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3CEF"/>
    <w:pPr>
      <w:spacing w:after="36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3CEF"/>
    <w:rPr>
      <w:rFonts w:asciiTheme="majorHAnsi" w:eastAsiaTheme="majorEastAsia" w:hAnsiTheme="majorHAnsi" w:cstheme="majorBidi"/>
      <w:color w:val="323334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53CEF"/>
    <w:rPr>
      <w:rFonts w:asciiTheme="minorHAnsi" w:hAnsiTheme="minorHAnsi"/>
      <w:color w:val="0000F0" w:themeColor="text2"/>
      <w:sz w:val="20"/>
      <w:u w:val="none"/>
    </w:rPr>
  </w:style>
  <w:style w:type="character" w:styleId="Strong">
    <w:name w:val="Strong"/>
    <w:basedOn w:val="DefaultParagraphFont"/>
    <w:uiPriority w:val="22"/>
    <w:qFormat/>
    <w:rsid w:val="009342B6"/>
    <w:rPr>
      <w:rFonts w:asciiTheme="minorHAnsi" w:hAnsiTheme="minorHAnsi"/>
      <w:b/>
      <w:bCs/>
    </w:rPr>
  </w:style>
  <w:style w:type="paragraph" w:styleId="Header">
    <w:name w:val="header"/>
    <w:basedOn w:val="Normal"/>
    <w:link w:val="HeaderChar"/>
    <w:uiPriority w:val="99"/>
    <w:unhideWhenUsed/>
    <w:rsid w:val="0047236F"/>
    <w:pPr>
      <w:tabs>
        <w:tab w:val="center" w:pos="4513"/>
        <w:tab w:val="right" w:pos="9026"/>
      </w:tabs>
      <w:spacing w:line="240" w:lineRule="auto"/>
    </w:pPr>
  </w:style>
  <w:style w:type="paragraph" w:styleId="ListParagraph">
    <w:name w:val="List Paragraph"/>
    <w:basedOn w:val="Normal"/>
    <w:uiPriority w:val="34"/>
    <w:qFormat/>
    <w:rsid w:val="00C516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3CEF"/>
    <w:rPr>
      <w:rFonts w:asciiTheme="majorHAnsi" w:eastAsiaTheme="majorEastAsia" w:hAnsiTheme="majorHAnsi" w:cstheme="majorBidi"/>
      <w:color w:val="323334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16E4"/>
    <w:pPr>
      <w:numPr>
        <w:ilvl w:val="1"/>
      </w:numPr>
      <w:spacing w:after="160"/>
    </w:pPr>
    <w:rPr>
      <w:rFonts w:eastAsiaTheme="minorEastAsia"/>
      <w:color w:val="909497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516E4"/>
    <w:rPr>
      <w:rFonts w:eastAsiaTheme="minorEastAsia"/>
      <w:color w:val="909497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9342B6"/>
    <w:rPr>
      <w:rFonts w:eastAsiaTheme="majorEastAsia" w:cstheme="majorBidi"/>
      <w:b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47236F"/>
  </w:style>
  <w:style w:type="paragraph" w:styleId="Footer">
    <w:name w:val="footer"/>
    <w:basedOn w:val="Normal"/>
    <w:link w:val="FooterChar"/>
    <w:uiPriority w:val="99"/>
    <w:unhideWhenUsed/>
    <w:rsid w:val="0047236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36F"/>
  </w:style>
  <w:style w:type="character" w:styleId="FollowedHyperlink">
    <w:name w:val="FollowedHyperlink"/>
    <w:basedOn w:val="DefaultParagraphFont"/>
    <w:uiPriority w:val="99"/>
    <w:semiHidden/>
    <w:unhideWhenUsed/>
    <w:rsid w:val="003B572E"/>
    <w:rPr>
      <w:color w:val="0000F0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53CEF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B1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E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ED3"/>
    <w:rPr>
      <w:color w:val="32333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ED3"/>
    <w:rPr>
      <w:b/>
      <w:bCs/>
      <w:color w:val="32333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E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ED3"/>
    <w:rPr>
      <w:rFonts w:ascii="Segoe UI" w:hAnsi="Segoe UI" w:cs="Segoe UI"/>
      <w:color w:val="32333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eturism@estravel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8300%20Turismiarenduskeskus\8399%20Toote-%20ja%20sihtkohaarendus\Z5106010_toote-%20ja%20sihtkohaarendus\2017\Turismikonverents_28-29.sept\Programme_draft_2017.dotx" TargetMode="External"/></Relationships>
</file>

<file path=word/theme/theme1.xml><?xml version="1.0" encoding="utf-8"?>
<a:theme xmlns:a="http://schemas.openxmlformats.org/drawingml/2006/main" name="Office Theme">
  <a:themeElements>
    <a:clrScheme name="brand.estonia">
      <a:dk1>
        <a:srgbClr val="575A5D"/>
      </a:dk1>
      <a:lt1>
        <a:srgbClr val="FFFFFF"/>
      </a:lt1>
      <a:dk2>
        <a:srgbClr val="0000F0"/>
      </a:dk2>
      <a:lt2>
        <a:srgbClr val="BAE6E8"/>
      </a:lt2>
      <a:accent1>
        <a:srgbClr val="3C0078"/>
      </a:accent1>
      <a:accent2>
        <a:srgbClr val="1D4432"/>
      </a:accent2>
      <a:accent3>
        <a:srgbClr val="FF2DB4"/>
      </a:accent3>
      <a:accent4>
        <a:srgbClr val="964542"/>
      </a:accent4>
      <a:accent5>
        <a:srgbClr val="C1BC76"/>
      </a:accent5>
      <a:accent6>
        <a:srgbClr val="FF4800"/>
      </a:accent6>
      <a:hlink>
        <a:srgbClr val="0000F0"/>
      </a:hlink>
      <a:folHlink>
        <a:srgbClr val="0000F0"/>
      </a:folHlink>
    </a:clrScheme>
    <a:fontScheme name="Aino">
      <a:majorFont>
        <a:latin typeface="Aino Headline"/>
        <a:ea typeface=""/>
        <a:cs typeface=""/>
      </a:majorFont>
      <a:minorFont>
        <a:latin typeface="Ain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EF401-1BEF-4C18-B735-ED4490C6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Programme_draft_2017</Template>
  <TotalTime>0</TotalTime>
  <Pages>1</Pages>
  <Words>102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2017-06-19T13:58:00Z</dcterms:created>
  <dcterms:modified xsi:type="dcterms:W3CDTF">2017-06-19T14:20:00Z</dcterms:modified>
</cp:coreProperties>
</file>